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0F" w:rsidRDefault="00F1592F">
      <w:pPr>
        <w:pStyle w:val="Heading1"/>
        <w:spacing w:before="59"/>
        <w:ind w:left="1501" w:firstLine="0"/>
        <w:rPr>
          <w:b w:val="0"/>
          <w:bCs w:val="0"/>
        </w:rPr>
      </w:pPr>
      <w:bookmarkStart w:id="0" w:name="_GoBack"/>
      <w:bookmarkEnd w:id="0"/>
      <w:r>
        <w:t>INDEPENDENT PRESS STANDARDS ORGANISATION</w:t>
      </w:r>
      <w:r>
        <w:rPr>
          <w:spacing w:val="-19"/>
        </w:rPr>
        <w:t xml:space="preserve"> </w:t>
      </w:r>
      <w:r>
        <w:t>C.I.C.</w:t>
      </w:r>
    </w:p>
    <w:p w:rsidR="0037220F" w:rsidRDefault="0037220F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7220F" w:rsidRDefault="0037220F">
      <w:pPr>
        <w:rPr>
          <w:rFonts w:ascii="Arial" w:eastAsia="Arial" w:hAnsi="Arial" w:cs="Arial"/>
          <w:sz w:val="17"/>
          <w:szCs w:val="17"/>
        </w:rPr>
        <w:sectPr w:rsidR="0037220F">
          <w:footerReference w:type="default" r:id="rId7"/>
          <w:type w:val="continuous"/>
          <w:pgSz w:w="11910" w:h="16840"/>
          <w:pgMar w:top="1360" w:right="1320" w:bottom="1180" w:left="1340" w:header="720" w:footer="993" w:gutter="0"/>
          <w:pgNumType w:start="1"/>
          <w:cols w:space="720"/>
        </w:sectPr>
      </w:pPr>
    </w:p>
    <w:p w:rsidR="0037220F" w:rsidRDefault="0037220F">
      <w:pPr>
        <w:rPr>
          <w:rFonts w:ascii="Arial" w:eastAsia="Arial" w:hAnsi="Arial" w:cs="Arial"/>
          <w:b/>
          <w:bCs/>
        </w:rPr>
      </w:pPr>
    </w:p>
    <w:p w:rsidR="0037220F" w:rsidRDefault="003722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20F" w:rsidRDefault="00F1592F">
      <w:pPr>
        <w:pStyle w:val="ListParagraph"/>
        <w:numPr>
          <w:ilvl w:val="0"/>
          <w:numId w:val="1"/>
        </w:numPr>
        <w:tabs>
          <w:tab w:val="left" w:pos="806"/>
        </w:tabs>
        <w:ind w:hanging="70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Introduction</w:t>
      </w:r>
    </w:p>
    <w:p w:rsidR="0037220F" w:rsidRDefault="00F1592F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>FINANCIAL SANCTIONS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GUIDANCE</w:t>
      </w:r>
    </w:p>
    <w:p w:rsidR="0037220F" w:rsidRDefault="0037220F">
      <w:pPr>
        <w:rPr>
          <w:rFonts w:ascii="Arial" w:eastAsia="Arial" w:hAnsi="Arial" w:cs="Arial"/>
        </w:rPr>
        <w:sectPr w:rsidR="0037220F">
          <w:type w:val="continuous"/>
          <w:pgSz w:w="11910" w:h="16840"/>
          <w:pgMar w:top="1360" w:right="1320" w:bottom="1180" w:left="1340" w:header="720" w:footer="720" w:gutter="0"/>
          <w:cols w:num="2" w:space="720" w:equalWidth="0">
            <w:col w:w="2090" w:space="533"/>
            <w:col w:w="6627"/>
          </w:cols>
        </w:sectPr>
      </w:pPr>
    </w:p>
    <w:p w:rsidR="0037220F" w:rsidRDefault="0037220F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spacing w:before="72"/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Where the Regulator'</w:t>
      </w:r>
      <w:r>
        <w:rPr>
          <w:rFonts w:ascii="Arial"/>
        </w:rPr>
        <w:t>s Board has the power to impose a sanction on a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Regulated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Entity,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Regulator's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discretion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whether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impose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fine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amount.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The Regulator's Board will only impose fines where the Regulated Entity's conduct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sufficiently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serious.</w:t>
      </w:r>
    </w:p>
    <w:p w:rsidR="0037220F" w:rsidRDefault="0037220F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The following guidance is designed to assist the Regulator's Board in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acting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effectively and proportionately when exercising its discretion to impose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sanctions.</w:t>
      </w:r>
    </w:p>
    <w:p w:rsidR="0037220F" w:rsidRDefault="0037220F">
      <w:pPr>
        <w:spacing w:before="7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Heading1"/>
        <w:numPr>
          <w:ilvl w:val="0"/>
          <w:numId w:val="1"/>
        </w:numPr>
        <w:tabs>
          <w:tab w:val="left" w:pos="806"/>
        </w:tabs>
        <w:ind w:hanging="705"/>
        <w:rPr>
          <w:b w:val="0"/>
          <w:bCs w:val="0"/>
        </w:rPr>
      </w:pPr>
      <w:r>
        <w:t>Guidance</w:t>
      </w:r>
    </w:p>
    <w:p w:rsidR="0037220F" w:rsidRDefault="0037220F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ind w:right="114"/>
        <w:jc w:val="both"/>
        <w:rPr>
          <w:rFonts w:ascii="Arial" w:eastAsia="Arial" w:hAnsi="Arial" w:cs="Arial"/>
        </w:rPr>
      </w:pPr>
      <w:r>
        <w:rPr>
          <w:rFonts w:ascii="Arial"/>
        </w:rPr>
        <w:t>Subject to paragraph 2.2 below, the Regulator'</w:t>
      </w:r>
      <w:r>
        <w:rPr>
          <w:rFonts w:ascii="Arial"/>
        </w:rPr>
        <w:t>s Board shall have the power to fine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 xml:space="preserve"> </w:t>
      </w:r>
      <w:r>
        <w:rPr>
          <w:rFonts w:ascii="Arial"/>
        </w:rPr>
        <w:t>Regulated Entity up to 1% of its UK annual turnover relating to the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Publication(s)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(both print and electronic) which is/are, following a Standards Investigation, found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to</w:t>
      </w:r>
      <w:r>
        <w:rPr>
          <w:rFonts w:ascii="Arial"/>
        </w:rPr>
        <w:t xml:space="preserve"> </w:t>
      </w:r>
      <w:r>
        <w:rPr>
          <w:rFonts w:ascii="Arial"/>
        </w:rPr>
        <w:t xml:space="preserve">have committed a Systemic Failure (as defined </w:t>
      </w:r>
      <w:r>
        <w:rPr>
          <w:rFonts w:ascii="Arial"/>
        </w:rPr>
        <w:t>in 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Regulations).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ind w:right="11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maximum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fine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Regulator's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Board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may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impose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Regulated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Entity shall be £1,000,000 in respect of each Standards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Investigation.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In determining the level of the fine or costs to be imposed on a Regulated Entity,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the</w:t>
      </w:r>
      <w:r>
        <w:rPr>
          <w:rFonts w:ascii="Arial"/>
        </w:rPr>
        <w:t xml:space="preserve"> </w:t>
      </w:r>
      <w:r>
        <w:rPr>
          <w:rFonts w:ascii="Arial"/>
        </w:rPr>
        <w:t>Regulator's Board shall take into account the following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factors:</w:t>
      </w:r>
    </w:p>
    <w:p w:rsidR="0037220F" w:rsidRDefault="0037220F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right="116" w:hanging="710"/>
        <w:jc w:val="both"/>
        <w:rPr>
          <w:rFonts w:ascii="Arial" w:eastAsia="Arial" w:hAnsi="Arial" w:cs="Arial"/>
        </w:rPr>
      </w:pPr>
      <w:r>
        <w:rPr>
          <w:rFonts w:ascii="Arial"/>
        </w:rPr>
        <w:t>the nature of the Regulated Entity including its size, the number 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staff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employed, number of Publications, circulation figures of the Publication(s)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turnover;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hanging="710"/>
        <w:rPr>
          <w:rFonts w:ascii="Arial" w:eastAsia="Arial" w:hAnsi="Arial" w:cs="Arial"/>
        </w:rPr>
      </w:pPr>
      <w:r>
        <w:rPr>
          <w:rFonts w:ascii="Arial"/>
        </w:rPr>
        <w:t>the nature of the Regulated Entity's conduct and its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impact;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right="117" w:hanging="710"/>
        <w:rPr>
          <w:rFonts w:ascii="Arial" w:eastAsia="Arial" w:hAnsi="Arial" w:cs="Arial"/>
        </w:rPr>
      </w:pPr>
      <w:r>
        <w:rPr>
          <w:rFonts w:ascii="Arial"/>
        </w:rPr>
        <w:t>whether the Regulated Entity's conduct was inadvertent or repeated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or</w:t>
      </w:r>
      <w:r>
        <w:rPr>
          <w:rFonts w:ascii="Arial"/>
        </w:rPr>
        <w:t xml:space="preserve"> </w:t>
      </w:r>
      <w:r>
        <w:rPr>
          <w:rFonts w:ascii="Arial"/>
        </w:rPr>
        <w:t>deliberate 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reckless;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right="117" w:hanging="710"/>
        <w:rPr>
          <w:rFonts w:ascii="Arial" w:eastAsia="Arial" w:hAnsi="Arial" w:cs="Arial"/>
        </w:rPr>
      </w:pPr>
      <w:r>
        <w:rPr>
          <w:rFonts w:ascii="Arial"/>
        </w:rPr>
        <w:t>any aggravating or mitigating factors relating to the Regulated Entity's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(see paragraph 2.4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below);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hanging="710"/>
        <w:rPr>
          <w:rFonts w:ascii="Arial" w:eastAsia="Arial" w:hAnsi="Arial" w:cs="Arial"/>
        </w:rPr>
      </w:pPr>
      <w:r>
        <w:rPr>
          <w:rFonts w:ascii="Arial"/>
        </w:rPr>
        <w:t>any adjustments for deterrence, if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appropriate;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hanging="710"/>
        <w:rPr>
          <w:rFonts w:ascii="Arial" w:eastAsia="Arial" w:hAnsi="Arial" w:cs="Arial"/>
        </w:rPr>
      </w:pPr>
      <w:r>
        <w:rPr>
          <w:rFonts w:ascii="Arial"/>
        </w:rPr>
        <w:t>any discounts for early settlement, if appropriate;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and</w:t>
      </w:r>
    </w:p>
    <w:p w:rsidR="0037220F" w:rsidRDefault="0037220F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right="117" w:hanging="710"/>
        <w:rPr>
          <w:rFonts w:ascii="Arial" w:eastAsia="Arial" w:hAnsi="Arial" w:cs="Arial"/>
        </w:rPr>
      </w:pPr>
      <w:r>
        <w:rPr>
          <w:rFonts w:ascii="Arial"/>
        </w:rPr>
        <w:t>any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penalties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sanction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imposed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Regulated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Entity by any other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body.</w:t>
      </w:r>
    </w:p>
    <w:p w:rsidR="0037220F" w:rsidRDefault="0037220F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1"/>
          <w:numId w:val="1"/>
        </w:numPr>
        <w:tabs>
          <w:tab w:val="left" w:pos="808"/>
        </w:tabs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non-exhaustive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effect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aggravating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mitigating a Regulated Entity's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conduct: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519"/>
        </w:tabs>
        <w:ind w:right="117" w:hanging="71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Regulated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Entity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bringing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(or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failing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bring)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quickly,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effectively and completely the matter concerned to the Regulator's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attention;</w:t>
      </w:r>
    </w:p>
    <w:p w:rsidR="0037220F" w:rsidRDefault="0037220F">
      <w:pPr>
        <w:rPr>
          <w:rFonts w:ascii="Arial" w:eastAsia="Arial" w:hAnsi="Arial" w:cs="Arial"/>
        </w:rPr>
        <w:sectPr w:rsidR="0037220F">
          <w:type w:val="continuous"/>
          <w:pgSz w:w="11910" w:h="16840"/>
          <w:pgMar w:top="1360" w:right="1320" w:bottom="1180" w:left="1340" w:header="720" w:footer="720" w:gutter="0"/>
          <w:cols w:space="720"/>
        </w:sect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179"/>
        </w:tabs>
        <w:spacing w:before="61"/>
        <w:ind w:left="1178" w:right="114" w:hanging="710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the degree of cooperation of the Regulated Entity with the Regulator during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 xml:space="preserve"> </w:t>
      </w:r>
      <w:r>
        <w:rPr>
          <w:rFonts w:ascii="Arial"/>
        </w:rPr>
        <w:t>Standards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Investigation;</w:t>
      </w:r>
    </w:p>
    <w:p w:rsidR="0037220F" w:rsidRDefault="0037220F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179"/>
        </w:tabs>
        <w:ind w:left="1178" w:right="118" w:hanging="710"/>
        <w:jc w:val="both"/>
        <w:rPr>
          <w:rFonts w:ascii="Arial" w:eastAsia="Arial" w:hAnsi="Arial" w:cs="Arial"/>
        </w:rPr>
      </w:pPr>
      <w:r>
        <w:rPr>
          <w:rFonts w:ascii="Arial"/>
        </w:rPr>
        <w:t>whether the Regulated Entity's senior management were aware of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the</w:t>
      </w:r>
      <w:r>
        <w:rPr>
          <w:rFonts w:ascii="Arial"/>
        </w:rPr>
        <w:t xml:space="preserve"> </w:t>
      </w:r>
      <w:r>
        <w:rPr>
          <w:rFonts w:ascii="Arial"/>
        </w:rPr>
        <w:t>Regulated Entity'</w:t>
      </w:r>
      <w:r>
        <w:rPr>
          <w:rFonts w:ascii="Arial"/>
        </w:rPr>
        <w:t>s conduct whether they took any steps to stop and/or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remedy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conduct, and when these steps were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taken;</w:t>
      </w:r>
    </w:p>
    <w:p w:rsidR="0037220F" w:rsidRDefault="0037220F">
      <w:pPr>
        <w:spacing w:before="9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179"/>
        </w:tabs>
        <w:ind w:left="1178" w:right="116" w:hanging="710"/>
        <w:jc w:val="both"/>
        <w:rPr>
          <w:rFonts w:ascii="Arial" w:eastAsia="Arial" w:hAnsi="Arial" w:cs="Arial"/>
        </w:rPr>
      </w:pPr>
      <w:r>
        <w:rPr>
          <w:rFonts w:ascii="Arial"/>
        </w:rPr>
        <w:t>any financial impact suffered by the Regulated Entity arising from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</w:rPr>
        <w:t xml:space="preserve"> </w:t>
      </w:r>
      <w:r>
        <w:rPr>
          <w:rFonts w:ascii="Arial"/>
        </w:rPr>
        <w:t>Regulated Entity's conduct;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</w:p>
    <w:p w:rsidR="0037220F" w:rsidRDefault="0037220F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20F" w:rsidRDefault="00F1592F">
      <w:pPr>
        <w:pStyle w:val="ListParagraph"/>
        <w:numPr>
          <w:ilvl w:val="2"/>
          <w:numId w:val="1"/>
        </w:numPr>
        <w:tabs>
          <w:tab w:val="left" w:pos="1179"/>
        </w:tabs>
        <w:ind w:left="1178" w:hanging="710"/>
        <w:rPr>
          <w:rFonts w:ascii="Arial" w:eastAsia="Arial" w:hAnsi="Arial" w:cs="Arial"/>
        </w:rPr>
      </w:pPr>
      <w:r>
        <w:rPr>
          <w:rFonts w:ascii="Arial"/>
        </w:rPr>
        <w:t>the previous record and compliance history o</w:t>
      </w:r>
      <w:r>
        <w:rPr>
          <w:rFonts w:ascii="Arial"/>
        </w:rPr>
        <w:t>f the Regulated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Entity.</w:t>
      </w:r>
    </w:p>
    <w:sectPr w:rsidR="0037220F">
      <w:pgSz w:w="11910" w:h="16840"/>
      <w:pgMar w:top="1360" w:right="1320" w:bottom="1180" w:left="16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592F">
      <w:r>
        <w:separator/>
      </w:r>
    </w:p>
  </w:endnote>
  <w:endnote w:type="continuationSeparator" w:id="0">
    <w:p w:rsidR="00000000" w:rsidRDefault="00F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0F" w:rsidRDefault="00F1592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9921240</wp:posOffset>
              </wp:positionV>
              <wp:extent cx="121285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20F" w:rsidRDefault="00F1592F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7pt;margin-top:781.2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" filled="f" stroked="f">
              <v:textbox inset="0,0,0,0">
                <w:txbxContent>
                  <w:p w:rsidR="0037220F" w:rsidRDefault="00F1592F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592F">
      <w:r>
        <w:separator/>
      </w:r>
    </w:p>
  </w:footnote>
  <w:footnote w:type="continuationSeparator" w:id="0">
    <w:p w:rsidR="00000000" w:rsidRDefault="00F1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4D7"/>
    <w:multiLevelType w:val="multilevel"/>
    <w:tmpl w:val="B10CBB4A"/>
    <w:lvl w:ilvl="0">
      <w:start w:val="1"/>
      <w:numFmt w:val="decimal"/>
      <w:lvlText w:val="%1."/>
      <w:lvlJc w:val="left"/>
      <w:pPr>
        <w:ind w:left="805" w:hanging="706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518" w:hanging="71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4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6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63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F"/>
    <w:rsid w:val="0037220F"/>
    <w:rsid w:val="00F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CCC4AEC-FC1C-487A-AB15-5962CBCB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5" w:hanging="7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8" w:hanging="7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A24571BA.dotm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RPC_DOCS1-#13852753-v4-FINANCIAL_SANCTIONS_GUIDANCE.doc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RPC_DOCS1-#13852753-v4-FINANCIAL_SANCTIONS_GUIDANCE.doc</dc:title>
  <dc:creator>Tonia Milton</dc:creator>
  <cp:lastModifiedBy>Tonia Milton</cp:lastModifiedBy>
  <cp:revision>2</cp:revision>
  <dcterms:created xsi:type="dcterms:W3CDTF">2016-02-02T11:46:00Z</dcterms:created>
  <dcterms:modified xsi:type="dcterms:W3CDTF">2016-02-02T11:46:00Z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2015-09-28T00:00:00Z</vt:filetime>
  </property>
</Properties>
</file>